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C" w:rsidRPr="00056E58" w:rsidRDefault="0071436C" w:rsidP="00EF06DE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56E58">
        <w:rPr>
          <w:b/>
          <w:sz w:val="28"/>
          <w:szCs w:val="28"/>
          <w:u w:val="single"/>
        </w:rPr>
        <w:t>KUTATÁSI ENGEDÉLY IGÉNYLÉSE</w:t>
      </w:r>
    </w:p>
    <w:p w:rsidR="0071436C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NÉV: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SZÜLETÉSI NÉV:</w:t>
      </w:r>
    </w:p>
    <w:p w:rsidR="0071436C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SZÜLETÉSI HELY, ÉV:</w:t>
      </w:r>
    </w:p>
    <w:p w:rsidR="00780D5A" w:rsidRPr="00325639" w:rsidRDefault="00780D5A" w:rsidP="00EF06D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ANYJA NEVE: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LAKCÍM VAGY INTÉZMÉNY NEVE: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TELEFONSZÁM: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EMAIL: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A KUTATÁS TÁRGYA:</w:t>
      </w:r>
    </w:p>
    <w:p w:rsidR="007221E2" w:rsidRDefault="007221E2" w:rsidP="00EF06DE">
      <w:pPr>
        <w:spacing w:line="360" w:lineRule="auto"/>
        <w:jc w:val="both"/>
        <w:rPr>
          <w:b/>
          <w:sz w:val="24"/>
          <w:szCs w:val="24"/>
        </w:rPr>
      </w:pPr>
    </w:p>
    <w:p w:rsidR="007221E2" w:rsidRDefault="007221E2" w:rsidP="00EF06DE">
      <w:pPr>
        <w:spacing w:line="360" w:lineRule="auto"/>
        <w:jc w:val="both"/>
        <w:rPr>
          <w:b/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KUTATNI KÍVÁNT GYŰJTEMÉNY: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-.6pt;margin-top:1.45pt;width:12.5pt;height:11.3pt;z-index:251661312"/>
        </w:pict>
      </w:r>
      <w:r w:rsidR="0071436C">
        <w:rPr>
          <w:sz w:val="24"/>
          <w:szCs w:val="24"/>
        </w:rPr>
        <w:t xml:space="preserve">     </w:t>
      </w:r>
      <w:r w:rsidR="0071436C" w:rsidRPr="00056E58">
        <w:rPr>
          <w:sz w:val="24"/>
          <w:szCs w:val="24"/>
        </w:rPr>
        <w:t>Fotótár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-.6pt;margin-top:.6pt;width:12.5pt;height:11.3pt;z-index:251663360"/>
        </w:pict>
      </w:r>
      <w:r w:rsidR="0071436C">
        <w:rPr>
          <w:sz w:val="24"/>
          <w:szCs w:val="24"/>
        </w:rPr>
        <w:t xml:space="preserve">     </w:t>
      </w:r>
      <w:r w:rsidR="0071436C" w:rsidRPr="00056E58">
        <w:rPr>
          <w:sz w:val="24"/>
          <w:szCs w:val="24"/>
        </w:rPr>
        <w:t>Dokumentációs hagyaték</w:t>
      </w:r>
    </w:p>
    <w:p w:rsidR="0071436C" w:rsidRPr="00056E58" w:rsidRDefault="0071436C" w:rsidP="00EF06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5D32">
        <w:rPr>
          <w:sz w:val="24"/>
          <w:szCs w:val="24"/>
        </w:rPr>
        <w:t xml:space="preserve"> </w:t>
      </w:r>
      <w:r w:rsidR="00AD7861">
        <w:rPr>
          <w:noProof/>
          <w:sz w:val="24"/>
          <w:szCs w:val="24"/>
        </w:rPr>
        <w:pict>
          <v:rect id="_x0000_s1035" style="position:absolute;left:0;text-align:left;margin-left:-1.1pt;margin-top:1.3pt;width:12.5pt;height:11.3pt;z-index:251669504;mso-position-horizontal-relative:text;mso-position-vertical-relative:text"/>
        </w:pict>
      </w:r>
      <w:r w:rsidRPr="00056E58">
        <w:rPr>
          <w:sz w:val="24"/>
          <w:szCs w:val="24"/>
        </w:rPr>
        <w:t>Könyvtár</w:t>
      </w:r>
    </w:p>
    <w:p w:rsidR="0071436C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7221E2" w:rsidRPr="00056E58" w:rsidRDefault="007221E2" w:rsidP="00EF06DE">
      <w:pPr>
        <w:spacing w:line="360" w:lineRule="auto"/>
        <w:jc w:val="both"/>
        <w:rPr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FOLYAMATOS KUTATÁST TERVEZ?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1.1pt;margin-top:2.35pt;width:12.5pt;height:11.3pt;z-index:251670528"/>
        </w:pict>
      </w:r>
      <w:r w:rsidR="0071436C">
        <w:rPr>
          <w:sz w:val="24"/>
          <w:szCs w:val="24"/>
        </w:rPr>
        <w:t xml:space="preserve">     </w:t>
      </w:r>
      <w:r w:rsidR="0071436C" w:rsidRPr="00056E58">
        <w:rPr>
          <w:sz w:val="24"/>
          <w:szCs w:val="24"/>
        </w:rPr>
        <w:t>IGEN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-1.1pt;margin-top:1.95pt;width:12.5pt;height:11.3pt;z-index:251671552"/>
        </w:pict>
      </w:r>
      <w:r w:rsidR="0071436C">
        <w:rPr>
          <w:sz w:val="24"/>
          <w:szCs w:val="24"/>
        </w:rPr>
        <w:t xml:space="preserve">     </w:t>
      </w:r>
      <w:r w:rsidR="0071436C" w:rsidRPr="00056E58">
        <w:rPr>
          <w:sz w:val="24"/>
          <w:szCs w:val="24"/>
        </w:rPr>
        <w:t>NEM</w:t>
      </w:r>
    </w:p>
    <w:p w:rsidR="0071436C" w:rsidRPr="00056E58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A KUTATÁS KEZDETE (év, hónap, nap):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A KUTATÁS VÉGE (év, hónap, nap):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LÁTOGATÁS IDŐPONTJA(I):</w:t>
      </w: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KÉRELEM RÉSZLETES LEÍRÁS (leltári szám, könyvjegyzet, stb.):</w:t>
      </w:r>
    </w:p>
    <w:p w:rsidR="0071436C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71436C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71436C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71436C" w:rsidRPr="00056E58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IGÉNYBEVENNI KÍVÁNT SZOLGÁLTATÁSOK: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.55pt;margin-top:.25pt;width:12.5pt;height:11.3pt;z-index:251672576"/>
        </w:pict>
      </w:r>
      <w:r w:rsidR="0071436C">
        <w:rPr>
          <w:sz w:val="24"/>
          <w:szCs w:val="24"/>
        </w:rPr>
        <w:t xml:space="preserve">      </w:t>
      </w:r>
      <w:r w:rsidR="0071436C" w:rsidRPr="00056E58">
        <w:rPr>
          <w:sz w:val="24"/>
          <w:szCs w:val="24"/>
        </w:rPr>
        <w:t>Fényképezés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1.05pt;margin-top:-.2pt;width:12.5pt;height:11.3pt;z-index:251673600"/>
        </w:pict>
      </w:r>
      <w:r w:rsidR="0071436C">
        <w:rPr>
          <w:sz w:val="24"/>
          <w:szCs w:val="24"/>
        </w:rPr>
        <w:t xml:space="preserve">      </w:t>
      </w:r>
      <w:r w:rsidR="0071436C" w:rsidRPr="00056E58">
        <w:rPr>
          <w:sz w:val="24"/>
          <w:szCs w:val="24"/>
        </w:rPr>
        <w:t>Fénymásolás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1.55pt;margin-top:2.5pt;width:12.5pt;height:11.3pt;z-index:251674624"/>
        </w:pict>
      </w:r>
      <w:r w:rsidR="0071436C">
        <w:rPr>
          <w:sz w:val="24"/>
          <w:szCs w:val="24"/>
        </w:rPr>
        <w:t xml:space="preserve">      </w:t>
      </w:r>
      <w:r w:rsidR="0071436C" w:rsidRPr="00056E58">
        <w:rPr>
          <w:sz w:val="24"/>
          <w:szCs w:val="24"/>
        </w:rPr>
        <w:t>Nyomtatás</w:t>
      </w:r>
    </w:p>
    <w:p w:rsidR="0071436C" w:rsidRPr="00056E58" w:rsidRDefault="00AD7861" w:rsidP="00EF06D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1.55pt;margin-top:.25pt;width:12.5pt;height:11.3pt;z-index:251675648"/>
        </w:pict>
      </w:r>
      <w:r w:rsidR="0071436C">
        <w:rPr>
          <w:sz w:val="24"/>
          <w:szCs w:val="24"/>
        </w:rPr>
        <w:t xml:space="preserve">      </w:t>
      </w:r>
      <w:r w:rsidR="0071436C" w:rsidRPr="00056E58">
        <w:rPr>
          <w:sz w:val="24"/>
          <w:szCs w:val="24"/>
        </w:rPr>
        <w:t>Digitális másolat</w:t>
      </w:r>
    </w:p>
    <w:p w:rsidR="0071436C" w:rsidRDefault="0071436C" w:rsidP="00EF06DE">
      <w:pPr>
        <w:spacing w:line="360" w:lineRule="auto"/>
        <w:jc w:val="both"/>
        <w:rPr>
          <w:sz w:val="24"/>
          <w:szCs w:val="24"/>
        </w:rPr>
      </w:pPr>
    </w:p>
    <w:p w:rsidR="0068628C" w:rsidRPr="00056E58" w:rsidRDefault="0068628C" w:rsidP="00EF06DE">
      <w:pPr>
        <w:spacing w:line="360" w:lineRule="auto"/>
        <w:jc w:val="both"/>
        <w:rPr>
          <w:sz w:val="24"/>
          <w:szCs w:val="24"/>
        </w:rPr>
      </w:pPr>
    </w:p>
    <w:p w:rsidR="0071436C" w:rsidRPr="00325639" w:rsidRDefault="0071436C" w:rsidP="00EF06DE">
      <w:pPr>
        <w:spacing w:line="360" w:lineRule="auto"/>
        <w:jc w:val="both"/>
        <w:rPr>
          <w:b/>
          <w:sz w:val="24"/>
          <w:szCs w:val="24"/>
        </w:rPr>
      </w:pPr>
      <w:r w:rsidRPr="00325639">
        <w:rPr>
          <w:b/>
          <w:sz w:val="24"/>
          <w:szCs w:val="24"/>
        </w:rPr>
        <w:t>ADATVÉDELEM ELFOGADÁSA</w:t>
      </w:r>
    </w:p>
    <w:p w:rsidR="0068628C" w:rsidRPr="006140A9" w:rsidRDefault="0068628C" w:rsidP="00EF06DE">
      <w:pPr>
        <w:spacing w:line="360" w:lineRule="auto"/>
        <w:jc w:val="both"/>
      </w:pPr>
      <w:r w:rsidRPr="00E93865">
        <w:rPr>
          <w:spacing w:val="6"/>
          <w:sz w:val="24"/>
          <w:szCs w:val="24"/>
        </w:rPr>
        <w:t>A múzeum a kutató adatait az adatvédelmi törvényben leírtaknak megfelelően kezeli.</w:t>
      </w:r>
      <w:r w:rsidRPr="00E93865">
        <w:rPr>
          <w:spacing w:val="6"/>
          <w:sz w:val="24"/>
          <w:szCs w:val="24"/>
        </w:rPr>
        <w:br/>
        <w:t>A kutatási engedély adott naptári évre vonatkozik, és a múzeum valamennyi gyűjteményében DÍJTALAN kutatást tesz lehetővé.</w:t>
      </w:r>
    </w:p>
    <w:p w:rsidR="0068628C" w:rsidRPr="00056E58" w:rsidRDefault="0068628C" w:rsidP="00EF06DE">
      <w:pPr>
        <w:spacing w:line="360" w:lineRule="auto"/>
        <w:jc w:val="both"/>
        <w:rPr>
          <w:sz w:val="24"/>
          <w:szCs w:val="24"/>
        </w:rPr>
      </w:pPr>
    </w:p>
    <w:p w:rsidR="0071436C" w:rsidRDefault="00AD7861" w:rsidP="00EF06DE">
      <w:pPr>
        <w:spacing w:line="360" w:lineRule="auto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-5.2pt;margin-top:2.85pt;width:12.5pt;height:11.3pt;z-index:251676672"/>
        </w:pict>
      </w:r>
      <w:r w:rsidR="0071436C" w:rsidRPr="00056E58">
        <w:rPr>
          <w:sz w:val="24"/>
          <w:szCs w:val="24"/>
        </w:rPr>
        <w:t>A múzeum gyűjteményeinek használatára vonat</w:t>
      </w:r>
      <w:r w:rsidR="00EF06DE">
        <w:rPr>
          <w:sz w:val="24"/>
          <w:szCs w:val="24"/>
        </w:rPr>
        <w:t>kozó felvilágosítást megkaptam.</w:t>
      </w:r>
    </w:p>
    <w:p w:rsidR="0071436C" w:rsidRDefault="0071436C" w:rsidP="00EF06DE">
      <w:pPr>
        <w:spacing w:line="360" w:lineRule="auto"/>
        <w:ind w:left="426"/>
        <w:jc w:val="both"/>
        <w:rPr>
          <w:sz w:val="24"/>
          <w:szCs w:val="24"/>
        </w:rPr>
      </w:pPr>
      <w:r w:rsidRPr="00056E58">
        <w:rPr>
          <w:sz w:val="24"/>
          <w:szCs w:val="24"/>
        </w:rPr>
        <w:t>Tudomásul veszem, hogy az általam használt dokumentumok</w:t>
      </w:r>
      <w:r w:rsidR="00EF06DE">
        <w:rPr>
          <w:sz w:val="24"/>
          <w:szCs w:val="24"/>
        </w:rPr>
        <w:t>ért és tárgyakért felelősséggel</w:t>
      </w:r>
    </w:p>
    <w:p w:rsidR="0071436C" w:rsidRPr="00056E58" w:rsidRDefault="0071436C" w:rsidP="00EF06DE">
      <w:pPr>
        <w:spacing w:line="360" w:lineRule="auto"/>
        <w:ind w:left="426"/>
        <w:jc w:val="both"/>
        <w:rPr>
          <w:sz w:val="24"/>
          <w:szCs w:val="24"/>
        </w:rPr>
      </w:pPr>
      <w:r w:rsidRPr="00056E58">
        <w:rPr>
          <w:sz w:val="24"/>
          <w:szCs w:val="24"/>
        </w:rPr>
        <w:t>tartozom.</w:t>
      </w:r>
    </w:p>
    <w:p w:rsidR="009A5D32" w:rsidRDefault="009A5D32" w:rsidP="00EF06DE">
      <w:pPr>
        <w:spacing w:line="360" w:lineRule="auto"/>
        <w:jc w:val="both"/>
        <w:rPr>
          <w:spacing w:val="6"/>
          <w:sz w:val="24"/>
          <w:szCs w:val="24"/>
        </w:rPr>
      </w:pPr>
    </w:p>
    <w:p w:rsidR="009A5D32" w:rsidRDefault="009A5D32" w:rsidP="00EF06DE">
      <w:pPr>
        <w:spacing w:line="360" w:lineRule="auto"/>
        <w:jc w:val="both"/>
        <w:rPr>
          <w:spacing w:val="6"/>
          <w:sz w:val="24"/>
          <w:szCs w:val="24"/>
        </w:rPr>
      </w:pPr>
    </w:p>
    <w:p w:rsidR="009A5D32" w:rsidRDefault="009A5D32" w:rsidP="00EF06DE">
      <w:p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Nyíregyháza, 20</w:t>
      </w:r>
      <w:r>
        <w:rPr>
          <w:color w:val="808080" w:themeColor="background1" w:themeShade="80"/>
          <w:spacing w:val="6"/>
          <w:sz w:val="24"/>
          <w:szCs w:val="24"/>
        </w:rPr>
        <w:t>……</w:t>
      </w:r>
      <w:r>
        <w:rPr>
          <w:spacing w:val="6"/>
          <w:sz w:val="24"/>
          <w:szCs w:val="24"/>
        </w:rPr>
        <w:t>…</w:t>
      </w:r>
      <w:r>
        <w:rPr>
          <w:color w:val="808080" w:themeColor="background1" w:themeShade="80"/>
          <w:spacing w:val="6"/>
          <w:sz w:val="24"/>
          <w:szCs w:val="24"/>
        </w:rPr>
        <w:t>……………</w:t>
      </w:r>
      <w:r>
        <w:rPr>
          <w:spacing w:val="6"/>
          <w:sz w:val="24"/>
          <w:szCs w:val="24"/>
        </w:rPr>
        <w:t>…</w:t>
      </w:r>
      <w:r>
        <w:rPr>
          <w:color w:val="808080" w:themeColor="background1" w:themeShade="80"/>
          <w:spacing w:val="6"/>
          <w:sz w:val="24"/>
          <w:szCs w:val="24"/>
        </w:rPr>
        <w:t>……</w:t>
      </w:r>
      <w:r>
        <w:rPr>
          <w:spacing w:val="6"/>
          <w:sz w:val="24"/>
          <w:szCs w:val="24"/>
        </w:rPr>
        <w:t>.</w:t>
      </w:r>
    </w:p>
    <w:p w:rsidR="009A5D32" w:rsidRDefault="009A5D32" w:rsidP="00EF06DE">
      <w:pPr>
        <w:spacing w:line="360" w:lineRule="auto"/>
        <w:jc w:val="both"/>
        <w:rPr>
          <w:spacing w:val="6"/>
          <w:sz w:val="24"/>
          <w:szCs w:val="24"/>
        </w:rPr>
      </w:pPr>
    </w:p>
    <w:p w:rsidR="00EF06DE" w:rsidRDefault="00EF06DE" w:rsidP="00EF06DE">
      <w:pPr>
        <w:spacing w:line="360" w:lineRule="auto"/>
        <w:ind w:left="6096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……………………………….</w:t>
      </w:r>
    </w:p>
    <w:p w:rsidR="00EF06DE" w:rsidRDefault="00EF06DE" w:rsidP="00EF06DE">
      <w:pPr>
        <w:spacing w:line="360" w:lineRule="auto"/>
        <w:ind w:left="6804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kutató aláírása</w:t>
      </w:r>
    </w:p>
    <w:p w:rsidR="00EF06DE" w:rsidRDefault="00EF06DE" w:rsidP="00EF06DE">
      <w:pPr>
        <w:spacing w:line="360" w:lineRule="auto"/>
        <w:jc w:val="both"/>
        <w:rPr>
          <w:spacing w:val="6"/>
          <w:sz w:val="24"/>
          <w:szCs w:val="24"/>
        </w:rPr>
      </w:pPr>
    </w:p>
    <w:p w:rsidR="009A5D32" w:rsidRDefault="009A5D32" w:rsidP="00EF06DE">
      <w:pPr>
        <w:spacing w:line="360" w:lineRule="auto"/>
        <w:ind w:left="6096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……………………………….</w:t>
      </w:r>
    </w:p>
    <w:p w:rsidR="009A5D32" w:rsidRDefault="009A5D32" w:rsidP="00EF06DE">
      <w:pPr>
        <w:spacing w:line="360" w:lineRule="auto"/>
        <w:ind w:left="6096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történész/könyvtáros aláírása</w:t>
      </w:r>
    </w:p>
    <w:p w:rsidR="009A5D32" w:rsidRDefault="009A5D32" w:rsidP="00EF06DE">
      <w:pPr>
        <w:spacing w:line="360" w:lineRule="auto"/>
        <w:jc w:val="both"/>
        <w:rPr>
          <w:spacing w:val="6"/>
          <w:sz w:val="24"/>
          <w:szCs w:val="24"/>
        </w:rPr>
      </w:pPr>
    </w:p>
    <w:p w:rsidR="009A5D32" w:rsidRDefault="009A5D32" w:rsidP="00EF06DE">
      <w:pPr>
        <w:spacing w:line="360" w:lineRule="auto"/>
        <w:ind w:left="6804"/>
        <w:jc w:val="both"/>
        <w:rPr>
          <w:spacing w:val="6"/>
          <w:sz w:val="24"/>
          <w:szCs w:val="24"/>
        </w:rPr>
      </w:pPr>
    </w:p>
    <w:p w:rsidR="009A5D32" w:rsidRDefault="009A5D32" w:rsidP="00EF06DE">
      <w:pPr>
        <w:spacing w:line="360" w:lineRule="auto"/>
        <w:ind w:left="6096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……………………………….</w:t>
      </w:r>
    </w:p>
    <w:p w:rsidR="009A5D32" w:rsidRPr="009A5D32" w:rsidRDefault="009A5D32" w:rsidP="00EF06DE">
      <w:pPr>
        <w:spacing w:line="360" w:lineRule="auto"/>
        <w:ind w:left="6237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gyűjteményvezető aláírása</w:t>
      </w:r>
    </w:p>
    <w:sectPr w:rsidR="009A5D32" w:rsidRPr="009A5D32" w:rsidSect="00701FF3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851" w:bottom="567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0B" w:rsidRDefault="0065740B">
      <w:r>
        <w:separator/>
      </w:r>
    </w:p>
  </w:endnote>
  <w:endnote w:type="continuationSeparator" w:id="1">
    <w:p w:rsidR="0065740B" w:rsidRDefault="0065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AB" w:rsidRDefault="006541AB" w:rsidP="00701FF3">
    <w:pPr>
      <w:pStyle w:val="llb"/>
      <w:spacing w:before="3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12" w:rsidRDefault="006B5312" w:rsidP="00701FF3">
    <w:pPr>
      <w:pStyle w:val="llb"/>
      <w:spacing w:before="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0B" w:rsidRDefault="0065740B">
      <w:r>
        <w:separator/>
      </w:r>
    </w:p>
  </w:footnote>
  <w:footnote w:type="continuationSeparator" w:id="1">
    <w:p w:rsidR="0065740B" w:rsidRDefault="0065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52" w:rsidRDefault="00AD786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283.45pt;height:287.05pt;z-index:-251658752;mso-position-horizontal:center;mso-position-horizontal-relative:margin;mso-position-vertical:center;mso-position-vertical-relative:margin" o:allowincell="f">
          <v:imagedata r:id="rId1" o:title="logo_vizj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12" w:rsidRDefault="006B5312" w:rsidP="006B5312">
    <w:pPr>
      <w:pStyle w:val="lfej"/>
      <w:spacing w:after="10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AE9"/>
    <w:multiLevelType w:val="hybridMultilevel"/>
    <w:tmpl w:val="8000FADA"/>
    <w:lvl w:ilvl="0" w:tplc="7428BC3A">
      <w:start w:val="860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69FF"/>
    <w:multiLevelType w:val="hybridMultilevel"/>
    <w:tmpl w:val="55667BBA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C3E307F"/>
    <w:multiLevelType w:val="hybridMultilevel"/>
    <w:tmpl w:val="EB6071E2"/>
    <w:lvl w:ilvl="0" w:tplc="7306091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26F8F"/>
    <w:multiLevelType w:val="singleLevel"/>
    <w:tmpl w:val="06B8FC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5F7F19"/>
    <w:multiLevelType w:val="hybridMultilevel"/>
    <w:tmpl w:val="68EC8722"/>
    <w:lvl w:ilvl="0" w:tplc="787A5670">
      <w:start w:val="560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83AE8"/>
    <w:multiLevelType w:val="hybridMultilevel"/>
    <w:tmpl w:val="568A6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6561"/>
    <w:rsid w:val="00011F6A"/>
    <w:rsid w:val="0001712F"/>
    <w:rsid w:val="000617B4"/>
    <w:rsid w:val="000779C5"/>
    <w:rsid w:val="00092715"/>
    <w:rsid w:val="0009531C"/>
    <w:rsid w:val="000B3D4C"/>
    <w:rsid w:val="000B6DA3"/>
    <w:rsid w:val="000C1398"/>
    <w:rsid w:val="000C4D17"/>
    <w:rsid w:val="000E226D"/>
    <w:rsid w:val="000E6F1F"/>
    <w:rsid w:val="00101777"/>
    <w:rsid w:val="0015425A"/>
    <w:rsid w:val="00180A39"/>
    <w:rsid w:val="00180D1A"/>
    <w:rsid w:val="001924E0"/>
    <w:rsid w:val="001D0F44"/>
    <w:rsid w:val="001D30E2"/>
    <w:rsid w:val="001D4F16"/>
    <w:rsid w:val="001F1DB1"/>
    <w:rsid w:val="00210AE7"/>
    <w:rsid w:val="00213566"/>
    <w:rsid w:val="00221ED4"/>
    <w:rsid w:val="002344A6"/>
    <w:rsid w:val="00235E04"/>
    <w:rsid w:val="00277367"/>
    <w:rsid w:val="002875B8"/>
    <w:rsid w:val="002A02F2"/>
    <w:rsid w:val="002B47F0"/>
    <w:rsid w:val="002C5332"/>
    <w:rsid w:val="002D016C"/>
    <w:rsid w:val="002D50B4"/>
    <w:rsid w:val="002D7EF3"/>
    <w:rsid w:val="00325639"/>
    <w:rsid w:val="00331C46"/>
    <w:rsid w:val="00375A75"/>
    <w:rsid w:val="00385385"/>
    <w:rsid w:val="00392536"/>
    <w:rsid w:val="003C365F"/>
    <w:rsid w:val="003D7DF2"/>
    <w:rsid w:val="003E1315"/>
    <w:rsid w:val="00436599"/>
    <w:rsid w:val="00442A8E"/>
    <w:rsid w:val="00444B43"/>
    <w:rsid w:val="00446C8E"/>
    <w:rsid w:val="00471283"/>
    <w:rsid w:val="00481461"/>
    <w:rsid w:val="00485275"/>
    <w:rsid w:val="00486C4B"/>
    <w:rsid w:val="00505815"/>
    <w:rsid w:val="005227E2"/>
    <w:rsid w:val="005242D8"/>
    <w:rsid w:val="005246B3"/>
    <w:rsid w:val="00536308"/>
    <w:rsid w:val="005421CB"/>
    <w:rsid w:val="0055477A"/>
    <w:rsid w:val="005555B2"/>
    <w:rsid w:val="00584331"/>
    <w:rsid w:val="00584CC3"/>
    <w:rsid w:val="00594AB3"/>
    <w:rsid w:val="005A3389"/>
    <w:rsid w:val="005C6561"/>
    <w:rsid w:val="005C7BB6"/>
    <w:rsid w:val="005E14B6"/>
    <w:rsid w:val="005E5E48"/>
    <w:rsid w:val="006140A9"/>
    <w:rsid w:val="006268EB"/>
    <w:rsid w:val="00642580"/>
    <w:rsid w:val="00645554"/>
    <w:rsid w:val="006541AB"/>
    <w:rsid w:val="0065740B"/>
    <w:rsid w:val="0068628C"/>
    <w:rsid w:val="006921A3"/>
    <w:rsid w:val="006B5312"/>
    <w:rsid w:val="006D2A8C"/>
    <w:rsid w:val="0070014E"/>
    <w:rsid w:val="00701FF3"/>
    <w:rsid w:val="00704CD2"/>
    <w:rsid w:val="00711652"/>
    <w:rsid w:val="0071436C"/>
    <w:rsid w:val="0071486A"/>
    <w:rsid w:val="007169C2"/>
    <w:rsid w:val="007221E2"/>
    <w:rsid w:val="00722457"/>
    <w:rsid w:val="0074226D"/>
    <w:rsid w:val="0074673C"/>
    <w:rsid w:val="0077004F"/>
    <w:rsid w:val="00775DF6"/>
    <w:rsid w:val="00780D5A"/>
    <w:rsid w:val="007C0449"/>
    <w:rsid w:val="007D05F6"/>
    <w:rsid w:val="007F1575"/>
    <w:rsid w:val="008023D9"/>
    <w:rsid w:val="00814925"/>
    <w:rsid w:val="00814DEB"/>
    <w:rsid w:val="0082503A"/>
    <w:rsid w:val="008250C2"/>
    <w:rsid w:val="008441E9"/>
    <w:rsid w:val="00854236"/>
    <w:rsid w:val="00893D4D"/>
    <w:rsid w:val="008A43CB"/>
    <w:rsid w:val="008E36A8"/>
    <w:rsid w:val="00904A39"/>
    <w:rsid w:val="009062AA"/>
    <w:rsid w:val="00916000"/>
    <w:rsid w:val="00917F70"/>
    <w:rsid w:val="00944F78"/>
    <w:rsid w:val="0095780D"/>
    <w:rsid w:val="00967773"/>
    <w:rsid w:val="00977342"/>
    <w:rsid w:val="009910A4"/>
    <w:rsid w:val="009A5D32"/>
    <w:rsid w:val="009C7C17"/>
    <w:rsid w:val="009D13A6"/>
    <w:rsid w:val="009F35EC"/>
    <w:rsid w:val="009F380C"/>
    <w:rsid w:val="00A00CA2"/>
    <w:rsid w:val="00A26AB1"/>
    <w:rsid w:val="00A33694"/>
    <w:rsid w:val="00A34386"/>
    <w:rsid w:val="00A36945"/>
    <w:rsid w:val="00A6063E"/>
    <w:rsid w:val="00A60756"/>
    <w:rsid w:val="00A744CC"/>
    <w:rsid w:val="00A954D0"/>
    <w:rsid w:val="00AA15AF"/>
    <w:rsid w:val="00AA4B9F"/>
    <w:rsid w:val="00AC6B6A"/>
    <w:rsid w:val="00AC6F57"/>
    <w:rsid w:val="00AD26EA"/>
    <w:rsid w:val="00AD7861"/>
    <w:rsid w:val="00B039DF"/>
    <w:rsid w:val="00B043C8"/>
    <w:rsid w:val="00B048E4"/>
    <w:rsid w:val="00B10004"/>
    <w:rsid w:val="00B64C8D"/>
    <w:rsid w:val="00BC286F"/>
    <w:rsid w:val="00BE3696"/>
    <w:rsid w:val="00BE663C"/>
    <w:rsid w:val="00BF4213"/>
    <w:rsid w:val="00BF5C0F"/>
    <w:rsid w:val="00C13374"/>
    <w:rsid w:val="00C179D1"/>
    <w:rsid w:val="00C3449A"/>
    <w:rsid w:val="00C356BE"/>
    <w:rsid w:val="00C45EFE"/>
    <w:rsid w:val="00C47533"/>
    <w:rsid w:val="00C71EBD"/>
    <w:rsid w:val="00C7644A"/>
    <w:rsid w:val="00C76ECD"/>
    <w:rsid w:val="00C90C68"/>
    <w:rsid w:val="00C947CE"/>
    <w:rsid w:val="00CB6550"/>
    <w:rsid w:val="00CD2575"/>
    <w:rsid w:val="00CE2EE5"/>
    <w:rsid w:val="00CE66FA"/>
    <w:rsid w:val="00D047E2"/>
    <w:rsid w:val="00D100F9"/>
    <w:rsid w:val="00D10F91"/>
    <w:rsid w:val="00D203B4"/>
    <w:rsid w:val="00D85670"/>
    <w:rsid w:val="00DA6F62"/>
    <w:rsid w:val="00DC1398"/>
    <w:rsid w:val="00DC7D16"/>
    <w:rsid w:val="00DE3000"/>
    <w:rsid w:val="00E444FA"/>
    <w:rsid w:val="00EA525B"/>
    <w:rsid w:val="00EA6E1E"/>
    <w:rsid w:val="00EB1410"/>
    <w:rsid w:val="00EB2DCB"/>
    <w:rsid w:val="00EC068F"/>
    <w:rsid w:val="00EC0BD8"/>
    <w:rsid w:val="00ED5629"/>
    <w:rsid w:val="00EF06DE"/>
    <w:rsid w:val="00EF285C"/>
    <w:rsid w:val="00EF4AB9"/>
    <w:rsid w:val="00F02B0F"/>
    <w:rsid w:val="00F30882"/>
    <w:rsid w:val="00F35F76"/>
    <w:rsid w:val="00F3745D"/>
    <w:rsid w:val="00F81E91"/>
    <w:rsid w:val="00F90C56"/>
    <w:rsid w:val="00FE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44FA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"/>
    <w:qFormat/>
    <w:rsid w:val="007169C2"/>
    <w:pPr>
      <w:keepNext/>
      <w:keepLines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6B5312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qFormat/>
    <w:rsid w:val="00C13374"/>
    <w:pPr>
      <w:autoSpaceDE/>
      <w:autoSpaceDN/>
      <w:spacing w:before="100" w:beforeAutospacing="1" w:after="100" w:afterAutospacing="1"/>
      <w:outlineLvl w:val="2"/>
    </w:pPr>
    <w:rPr>
      <w:rFonts w:ascii="Corbel" w:hAnsi="Corbel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D5629"/>
    <w:pPr>
      <w:tabs>
        <w:tab w:val="center" w:pos="4536"/>
        <w:tab w:val="right" w:pos="9072"/>
      </w:tabs>
      <w:autoSpaceDE/>
      <w:autoSpaceDN/>
    </w:pPr>
    <w:rPr>
      <w:rFonts w:ascii="Corbel" w:hAnsi="Corbel"/>
      <w:sz w:val="24"/>
      <w:szCs w:val="21"/>
    </w:rPr>
  </w:style>
  <w:style w:type="paragraph" w:styleId="llb">
    <w:name w:val="footer"/>
    <w:basedOn w:val="Norml"/>
    <w:rsid w:val="00ED5629"/>
    <w:pPr>
      <w:tabs>
        <w:tab w:val="center" w:pos="4536"/>
        <w:tab w:val="right" w:pos="9072"/>
      </w:tabs>
      <w:autoSpaceDE/>
      <w:autoSpaceDN/>
    </w:pPr>
    <w:rPr>
      <w:rFonts w:ascii="Corbel" w:hAnsi="Corbel"/>
      <w:sz w:val="24"/>
      <w:szCs w:val="21"/>
    </w:rPr>
  </w:style>
  <w:style w:type="paragraph" w:styleId="NormlWeb">
    <w:name w:val="Normal (Web)"/>
    <w:basedOn w:val="Norml"/>
    <w:uiPriority w:val="99"/>
    <w:rsid w:val="00C13374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C13374"/>
  </w:style>
  <w:style w:type="character" w:styleId="Kiemels">
    <w:name w:val="Emphasis"/>
    <w:qFormat/>
    <w:rsid w:val="006B5312"/>
    <w:rPr>
      <w:i/>
      <w:iCs/>
    </w:rPr>
  </w:style>
  <w:style w:type="paragraph" w:styleId="Buborkszveg">
    <w:name w:val="Balloon Text"/>
    <w:basedOn w:val="Norml"/>
    <w:link w:val="BuborkszvegChar"/>
    <w:rsid w:val="00775D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75DF6"/>
    <w:rPr>
      <w:rFonts w:ascii="Segoe UI" w:hAnsi="Segoe UI" w:cs="Segoe UI"/>
      <w:sz w:val="18"/>
      <w:szCs w:val="18"/>
    </w:rPr>
  </w:style>
  <w:style w:type="paragraph" w:customStyle="1" w:styleId="m-8201891465137701368gmail-msobodytextindent">
    <w:name w:val="m_-8201891465137701368gmail-msobodytextindent"/>
    <w:basedOn w:val="Norml"/>
    <w:rsid w:val="007C0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qFormat/>
    <w:rsid w:val="00DE300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169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C6F57"/>
    <w:rPr>
      <w:color w:val="0000FF"/>
      <w:u w:val="single"/>
    </w:rPr>
  </w:style>
  <w:style w:type="paragraph" w:styleId="Szvegtrzs">
    <w:name w:val="Body Text"/>
    <w:basedOn w:val="Norml"/>
    <w:link w:val="SzvegtrzsChar"/>
    <w:rsid w:val="00AC6F57"/>
    <w:pPr>
      <w:autoSpaceDE/>
      <w:autoSpaceDN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C6F5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rsid w:val="00AC6F57"/>
    <w:pPr>
      <w:suppressLineNumbers/>
      <w:autoSpaceDE/>
      <w:autoSpaceDN/>
      <w:ind w:left="339" w:hanging="339"/>
    </w:pPr>
    <w:rPr>
      <w:rFonts w:ascii="Liberation Serif" w:eastAsia="SimSun" w:hAnsi="Liberation Serif" w:cs="Mangal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rsid w:val="00AC6F57"/>
    <w:rPr>
      <w:rFonts w:ascii="Liberation Serif" w:eastAsia="SimSun" w:hAnsi="Liberation Serif" w:cs="Mangal"/>
      <w:lang w:eastAsia="zh-CN" w:bidi="hi-IN"/>
    </w:rPr>
  </w:style>
  <w:style w:type="paragraph" w:styleId="Nincstrkz">
    <w:name w:val="No Spacing"/>
    <w:uiPriority w:val="1"/>
    <w:qFormat/>
    <w:rsid w:val="0048146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C4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Word_sablon_150_ev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F89E-41B9-43DC-A388-AF1B946D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Word_sablon_150_ev_szines.dotx</Template>
  <TotalTime>4</TotalTime>
  <Pages>2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„kutató” neve egy sajátos paradoxonként jött létre</vt:lpstr>
    </vt:vector>
  </TitlesOfParts>
  <Company>Jósa András Múzeum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„kutató” neve egy sajátos paradoxonként jött létre</dc:title>
  <dc:creator>admin</dc:creator>
  <cp:lastModifiedBy>Windows-felhasználó</cp:lastModifiedBy>
  <cp:revision>5</cp:revision>
  <cp:lastPrinted>2020-02-28T07:01:00Z</cp:lastPrinted>
  <dcterms:created xsi:type="dcterms:W3CDTF">2021-10-07T07:44:00Z</dcterms:created>
  <dcterms:modified xsi:type="dcterms:W3CDTF">2021-10-08T09:14:00Z</dcterms:modified>
</cp:coreProperties>
</file>